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1B" w:rsidRDefault="005E04C1" w:rsidP="006553CC">
      <w:pPr>
        <w:tabs>
          <w:tab w:val="right" w:pos="9360"/>
        </w:tabs>
        <w:ind w:left="2340"/>
        <w:jc w:val="center"/>
        <w:rPr>
          <w:b/>
          <w:bCs/>
          <w:sz w:val="24"/>
          <w:szCs w:val="24"/>
          <w:lang w:val="fi-FI"/>
        </w:rPr>
      </w:pPr>
      <w:bookmarkStart w:id="0" w:name="_GoBack"/>
      <w:bookmarkEnd w:id="0"/>
      <w:r>
        <w:rPr>
          <w:b/>
          <w:bCs/>
          <w:sz w:val="24"/>
          <w:szCs w:val="24"/>
          <w:lang w:val="fi-FI"/>
        </w:rPr>
        <w:t>S</w:t>
      </w:r>
      <w:r w:rsidR="00327A1B" w:rsidRPr="00327A1B">
        <w:rPr>
          <w:b/>
          <w:bCs/>
          <w:sz w:val="24"/>
          <w:szCs w:val="24"/>
          <w:lang w:val="fi-FI"/>
        </w:rPr>
        <w:t>uunniteltu ohjelma</w:t>
      </w:r>
      <w:r w:rsidR="00FD12D0">
        <w:rPr>
          <w:b/>
          <w:bCs/>
          <w:sz w:val="24"/>
          <w:szCs w:val="24"/>
          <w:lang w:val="fi-FI"/>
        </w:rPr>
        <w:t>,</w:t>
      </w:r>
      <w:r w:rsidR="00327A1B" w:rsidRPr="00327A1B">
        <w:rPr>
          <w:b/>
          <w:bCs/>
          <w:sz w:val="24"/>
          <w:szCs w:val="24"/>
          <w:lang w:val="fi-FI"/>
        </w:rPr>
        <w:t xml:space="preserve"> yksinluistelu</w:t>
      </w:r>
      <w:r w:rsidR="006553CC">
        <w:rPr>
          <w:b/>
          <w:bCs/>
          <w:sz w:val="24"/>
          <w:szCs w:val="24"/>
          <w:lang w:val="fi-FI"/>
        </w:rPr>
        <w:tab/>
      </w:r>
      <w:r w:rsidR="00B51D5E">
        <w:rPr>
          <w:bCs/>
          <w:i/>
          <w:sz w:val="16"/>
          <w:szCs w:val="16"/>
          <w:lang w:val="fi-FI"/>
        </w:rPr>
        <w:t>17.1.2017</w:t>
      </w:r>
    </w:p>
    <w:p w:rsidR="00327A1B" w:rsidRPr="00A67D76" w:rsidRDefault="00327A1B" w:rsidP="00327A1B">
      <w:pPr>
        <w:jc w:val="center"/>
        <w:rPr>
          <w:b/>
          <w:bCs/>
          <w:sz w:val="16"/>
          <w:szCs w:val="16"/>
          <w:lang w:val="fi-FI"/>
        </w:rPr>
      </w:pPr>
    </w:p>
    <w:p w:rsidR="00327A1B" w:rsidRPr="00AD3FBB" w:rsidRDefault="00327A1B" w:rsidP="00AD3FBB">
      <w:pPr>
        <w:ind w:left="5580" w:hanging="4860"/>
        <w:rPr>
          <w:bCs/>
          <w:i/>
          <w:sz w:val="20"/>
          <w:lang w:val="fi-FI"/>
        </w:rPr>
      </w:pPr>
      <w:r w:rsidRPr="00AD3FBB">
        <w:rPr>
          <w:bCs/>
          <w:i/>
          <w:sz w:val="20"/>
          <w:lang w:val="fi-FI"/>
        </w:rPr>
        <w:t>lyhytohjelma</w:t>
      </w:r>
      <w:r w:rsidRPr="00AD3FBB">
        <w:rPr>
          <w:bCs/>
          <w:i/>
          <w:sz w:val="20"/>
          <w:lang w:val="fi-FI"/>
        </w:rPr>
        <w:tab/>
        <w:t>vapaaohjelma</w:t>
      </w:r>
    </w:p>
    <w:p w:rsidR="00327A1B" w:rsidRPr="006C1D85" w:rsidRDefault="00327A1B" w:rsidP="00506C3F">
      <w:pPr>
        <w:tabs>
          <w:tab w:val="left" w:pos="1980"/>
          <w:tab w:val="left" w:pos="4860"/>
          <w:tab w:val="left" w:pos="6300"/>
          <w:tab w:val="left" w:pos="7380"/>
          <w:tab w:val="left" w:pos="8100"/>
        </w:tabs>
        <w:ind w:left="540" w:hanging="126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>SM-noviisit</w:t>
      </w:r>
      <w:r w:rsidRPr="006C1D85">
        <w:rPr>
          <w:bCs/>
          <w:sz w:val="18"/>
          <w:szCs w:val="18"/>
          <w:lang w:val="fi-FI"/>
        </w:rPr>
        <w:tab/>
        <w:t>ty</w:t>
      </w:r>
      <w:r w:rsidR="00557B84" w:rsidRPr="006C1D85">
        <w:rPr>
          <w:bCs/>
          <w:sz w:val="18"/>
          <w:szCs w:val="18"/>
          <w:lang w:val="fi-FI"/>
        </w:rPr>
        <w:t>töt ja pojat</w:t>
      </w:r>
      <w:r w:rsidR="00557B84" w:rsidRPr="006C1D85">
        <w:rPr>
          <w:bCs/>
          <w:sz w:val="18"/>
          <w:szCs w:val="18"/>
          <w:lang w:val="fi-FI"/>
        </w:rPr>
        <w:tab/>
        <w:t>6</w:t>
      </w:r>
      <w:r w:rsidR="00506C3F" w:rsidRPr="006C1D85">
        <w:rPr>
          <w:bCs/>
          <w:sz w:val="18"/>
          <w:szCs w:val="18"/>
          <w:lang w:val="fi-FI"/>
        </w:rPr>
        <w:t xml:space="preserve"> elementtiä</w:t>
      </w:r>
      <w:r w:rsidR="00506C3F" w:rsidRPr="006C1D85">
        <w:rPr>
          <w:bCs/>
          <w:sz w:val="18"/>
          <w:szCs w:val="18"/>
          <w:lang w:val="fi-FI"/>
        </w:rPr>
        <w:tab/>
        <w:t>tytöt</w:t>
      </w:r>
      <w:r w:rsidR="00506C3F" w:rsidRPr="006C1D85">
        <w:rPr>
          <w:bCs/>
          <w:sz w:val="18"/>
          <w:szCs w:val="18"/>
          <w:lang w:val="fi-FI"/>
        </w:rPr>
        <w:tab/>
      </w:r>
      <w:r w:rsidR="00B51D5E">
        <w:rPr>
          <w:bCs/>
          <w:sz w:val="18"/>
          <w:szCs w:val="18"/>
          <w:lang w:val="fi-FI"/>
        </w:rPr>
        <w:t xml:space="preserve">  9</w:t>
      </w:r>
      <w:r w:rsidR="00506C3F" w:rsidRPr="006C1D85">
        <w:rPr>
          <w:bCs/>
          <w:sz w:val="18"/>
          <w:szCs w:val="18"/>
          <w:lang w:val="fi-FI"/>
        </w:rPr>
        <w:t xml:space="preserve"> elem.</w:t>
      </w:r>
      <w:r w:rsidR="00FD12D0"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 xml:space="preserve">pojat </w:t>
      </w:r>
      <w:r w:rsidR="00506C3F"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>1</w:t>
      </w:r>
      <w:r w:rsidR="00B51D5E">
        <w:rPr>
          <w:bCs/>
          <w:sz w:val="18"/>
          <w:szCs w:val="18"/>
          <w:lang w:val="fi-FI"/>
        </w:rPr>
        <w:t>0</w:t>
      </w:r>
      <w:r w:rsidRPr="006C1D85">
        <w:rPr>
          <w:bCs/>
          <w:sz w:val="18"/>
          <w:szCs w:val="18"/>
          <w:lang w:val="fi-FI"/>
        </w:rPr>
        <w:t xml:space="preserve"> elementtiä</w:t>
      </w:r>
    </w:p>
    <w:p w:rsidR="00327A1B" w:rsidRPr="006C1D85" w:rsidRDefault="00327A1B" w:rsidP="00506C3F">
      <w:pPr>
        <w:tabs>
          <w:tab w:val="left" w:pos="1980"/>
          <w:tab w:val="left" w:pos="4860"/>
          <w:tab w:val="left" w:pos="6300"/>
          <w:tab w:val="left" w:pos="7380"/>
          <w:tab w:val="left" w:pos="8100"/>
        </w:tabs>
        <w:ind w:left="540" w:hanging="126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>SM-juniorit</w:t>
      </w:r>
      <w:r w:rsidRPr="006C1D85">
        <w:rPr>
          <w:bCs/>
          <w:sz w:val="18"/>
          <w:szCs w:val="18"/>
          <w:lang w:val="fi-FI"/>
        </w:rPr>
        <w:tab/>
        <w:t>tytöt ja pojat</w:t>
      </w:r>
      <w:r w:rsidRPr="006C1D85">
        <w:rPr>
          <w:bCs/>
          <w:sz w:val="18"/>
          <w:szCs w:val="18"/>
          <w:lang w:val="fi-FI"/>
        </w:rPr>
        <w:tab/>
      </w:r>
      <w:r w:rsidR="00557B84" w:rsidRPr="006C1D85">
        <w:rPr>
          <w:bCs/>
          <w:sz w:val="18"/>
          <w:szCs w:val="18"/>
          <w:lang w:val="fi-FI"/>
        </w:rPr>
        <w:t>7</w:t>
      </w:r>
      <w:r w:rsidRPr="006C1D85">
        <w:rPr>
          <w:bCs/>
          <w:sz w:val="18"/>
          <w:szCs w:val="18"/>
          <w:lang w:val="fi-FI"/>
        </w:rPr>
        <w:t xml:space="preserve"> elementtiä</w:t>
      </w:r>
      <w:r w:rsidRPr="006C1D85">
        <w:rPr>
          <w:bCs/>
          <w:sz w:val="18"/>
          <w:szCs w:val="18"/>
          <w:lang w:val="fi-FI"/>
        </w:rPr>
        <w:tab/>
        <w:t xml:space="preserve">tytöt </w:t>
      </w:r>
      <w:r w:rsidR="00506C3F" w:rsidRPr="006C1D85">
        <w:rPr>
          <w:bCs/>
          <w:sz w:val="18"/>
          <w:szCs w:val="18"/>
          <w:lang w:val="fi-FI"/>
        </w:rPr>
        <w:tab/>
      </w:r>
      <w:r w:rsidR="00CC34AE" w:rsidRPr="006C1D85">
        <w:rPr>
          <w:bCs/>
          <w:sz w:val="18"/>
          <w:szCs w:val="18"/>
          <w:lang w:val="fi-FI"/>
        </w:rPr>
        <w:t>11</w:t>
      </w:r>
      <w:r w:rsidR="00506C3F" w:rsidRPr="006C1D85">
        <w:rPr>
          <w:bCs/>
          <w:sz w:val="18"/>
          <w:szCs w:val="18"/>
          <w:lang w:val="fi-FI"/>
        </w:rPr>
        <w:t xml:space="preserve"> elem.</w:t>
      </w:r>
      <w:r w:rsidR="00FD12D0"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 xml:space="preserve">pojat </w:t>
      </w:r>
      <w:r w:rsidR="00506C3F" w:rsidRPr="006C1D85">
        <w:rPr>
          <w:bCs/>
          <w:sz w:val="18"/>
          <w:szCs w:val="18"/>
          <w:lang w:val="fi-FI"/>
        </w:rPr>
        <w:tab/>
      </w:r>
      <w:r w:rsidR="00CC34AE" w:rsidRPr="006C1D85">
        <w:rPr>
          <w:bCs/>
          <w:sz w:val="18"/>
          <w:szCs w:val="18"/>
          <w:lang w:val="fi-FI"/>
        </w:rPr>
        <w:t>12</w:t>
      </w:r>
      <w:r w:rsidRPr="006C1D85">
        <w:rPr>
          <w:bCs/>
          <w:sz w:val="18"/>
          <w:szCs w:val="18"/>
          <w:lang w:val="fi-FI"/>
        </w:rPr>
        <w:t xml:space="preserve"> elementtiä</w:t>
      </w:r>
    </w:p>
    <w:p w:rsidR="00327A1B" w:rsidRPr="006C1D85" w:rsidRDefault="00B34163" w:rsidP="00506C3F">
      <w:pPr>
        <w:tabs>
          <w:tab w:val="left" w:pos="1980"/>
          <w:tab w:val="left" w:pos="4860"/>
          <w:tab w:val="left" w:pos="6300"/>
          <w:tab w:val="left" w:pos="7380"/>
          <w:tab w:val="left" w:pos="8100"/>
        </w:tabs>
        <w:ind w:left="540" w:hanging="126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>SM-seniorit</w:t>
      </w:r>
      <w:r w:rsidRPr="006C1D85">
        <w:rPr>
          <w:bCs/>
          <w:sz w:val="18"/>
          <w:szCs w:val="18"/>
          <w:lang w:val="fi-FI"/>
        </w:rPr>
        <w:tab/>
        <w:t>naiset ja miehet</w:t>
      </w:r>
      <w:r w:rsidRPr="006C1D85">
        <w:rPr>
          <w:bCs/>
          <w:sz w:val="18"/>
          <w:szCs w:val="18"/>
          <w:lang w:val="fi-FI"/>
        </w:rPr>
        <w:tab/>
        <w:t>7</w:t>
      </w:r>
      <w:r w:rsidR="00327A1B" w:rsidRPr="006C1D85">
        <w:rPr>
          <w:bCs/>
          <w:sz w:val="18"/>
          <w:szCs w:val="18"/>
          <w:lang w:val="fi-FI"/>
        </w:rPr>
        <w:t xml:space="preserve"> elementtiä</w:t>
      </w:r>
      <w:r w:rsidR="00327A1B" w:rsidRPr="006C1D85">
        <w:rPr>
          <w:bCs/>
          <w:sz w:val="18"/>
          <w:szCs w:val="18"/>
          <w:lang w:val="fi-FI"/>
        </w:rPr>
        <w:tab/>
        <w:t xml:space="preserve">naiset </w:t>
      </w:r>
      <w:r w:rsidR="00506C3F" w:rsidRPr="006C1D85">
        <w:rPr>
          <w:bCs/>
          <w:sz w:val="18"/>
          <w:szCs w:val="18"/>
          <w:lang w:val="fi-FI"/>
        </w:rPr>
        <w:tab/>
      </w:r>
      <w:r w:rsidR="00FD12D0" w:rsidRPr="006C1D85">
        <w:rPr>
          <w:bCs/>
          <w:sz w:val="18"/>
          <w:szCs w:val="18"/>
          <w:lang w:val="fi-FI"/>
        </w:rPr>
        <w:t>1</w:t>
      </w:r>
      <w:r w:rsidR="00CC34AE" w:rsidRPr="006C1D85">
        <w:rPr>
          <w:bCs/>
          <w:sz w:val="18"/>
          <w:szCs w:val="18"/>
          <w:lang w:val="fi-FI"/>
        </w:rPr>
        <w:t>2</w:t>
      </w:r>
      <w:r w:rsidR="00506C3F" w:rsidRPr="006C1D85">
        <w:rPr>
          <w:bCs/>
          <w:sz w:val="18"/>
          <w:szCs w:val="18"/>
          <w:lang w:val="fi-FI"/>
        </w:rPr>
        <w:t xml:space="preserve"> elem.</w:t>
      </w:r>
      <w:r w:rsidR="00FD12D0" w:rsidRPr="006C1D85">
        <w:rPr>
          <w:bCs/>
          <w:sz w:val="18"/>
          <w:szCs w:val="18"/>
          <w:lang w:val="fi-FI"/>
        </w:rPr>
        <w:tab/>
      </w:r>
      <w:r w:rsidR="00327A1B" w:rsidRPr="006C1D85">
        <w:rPr>
          <w:bCs/>
          <w:sz w:val="18"/>
          <w:szCs w:val="18"/>
          <w:lang w:val="fi-FI"/>
        </w:rPr>
        <w:t xml:space="preserve">miehet </w:t>
      </w:r>
      <w:r w:rsidR="00506C3F" w:rsidRPr="006C1D85">
        <w:rPr>
          <w:bCs/>
          <w:sz w:val="18"/>
          <w:szCs w:val="18"/>
          <w:lang w:val="fi-FI"/>
        </w:rPr>
        <w:tab/>
      </w:r>
      <w:r w:rsidR="00CC34AE" w:rsidRPr="006C1D85">
        <w:rPr>
          <w:bCs/>
          <w:sz w:val="18"/>
          <w:szCs w:val="18"/>
          <w:lang w:val="fi-FI"/>
        </w:rPr>
        <w:t>13</w:t>
      </w:r>
      <w:r w:rsidR="00327A1B" w:rsidRPr="006C1D85">
        <w:rPr>
          <w:bCs/>
          <w:sz w:val="18"/>
          <w:szCs w:val="18"/>
          <w:lang w:val="fi-FI"/>
        </w:rPr>
        <w:t xml:space="preserve"> elementtiä</w:t>
      </w:r>
    </w:p>
    <w:p w:rsidR="005E04C1" w:rsidRPr="006C1D85" w:rsidRDefault="005E04C1" w:rsidP="00506C3F">
      <w:pPr>
        <w:tabs>
          <w:tab w:val="left" w:pos="1980"/>
          <w:tab w:val="left" w:pos="4860"/>
          <w:tab w:val="left" w:pos="6300"/>
        </w:tabs>
        <w:ind w:left="540" w:hanging="126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>Seniorit</w:t>
      </w:r>
      <w:r w:rsidRPr="006C1D85">
        <w:rPr>
          <w:bCs/>
          <w:sz w:val="18"/>
          <w:szCs w:val="18"/>
          <w:lang w:val="fi-FI"/>
        </w:rPr>
        <w:tab/>
        <w:t>naiset ja miehet</w:t>
      </w:r>
      <w:r w:rsidRPr="006C1D85">
        <w:rPr>
          <w:bCs/>
          <w:sz w:val="18"/>
          <w:szCs w:val="18"/>
          <w:lang w:val="fi-FI"/>
        </w:rPr>
        <w:tab/>
      </w:r>
      <w:r w:rsidR="00B14E6F" w:rsidRPr="006C1D85">
        <w:rPr>
          <w:bCs/>
          <w:sz w:val="18"/>
          <w:szCs w:val="18"/>
          <w:lang w:val="fi-FI"/>
        </w:rPr>
        <w:t>7</w:t>
      </w:r>
      <w:r w:rsidR="00CC34AE" w:rsidRPr="006C1D85">
        <w:rPr>
          <w:bCs/>
          <w:sz w:val="18"/>
          <w:szCs w:val="18"/>
          <w:lang w:val="fi-FI"/>
        </w:rPr>
        <w:t xml:space="preserve"> elementtiä</w:t>
      </w:r>
      <w:r w:rsidR="00CC34AE" w:rsidRPr="006C1D85">
        <w:rPr>
          <w:bCs/>
          <w:sz w:val="18"/>
          <w:szCs w:val="18"/>
          <w:lang w:val="fi-FI"/>
        </w:rPr>
        <w:tab/>
        <w:t>naiset ja miehet</w:t>
      </w:r>
      <w:r w:rsidR="00CC34AE" w:rsidRPr="006C1D85">
        <w:rPr>
          <w:bCs/>
          <w:sz w:val="18"/>
          <w:szCs w:val="18"/>
          <w:lang w:val="fi-FI"/>
        </w:rPr>
        <w:tab/>
        <w:t>11</w:t>
      </w:r>
      <w:r w:rsidRPr="006C1D85">
        <w:rPr>
          <w:bCs/>
          <w:sz w:val="18"/>
          <w:szCs w:val="18"/>
          <w:lang w:val="fi-FI"/>
        </w:rPr>
        <w:t xml:space="preserve"> elem</w:t>
      </w:r>
      <w:r w:rsidR="00B14E6F" w:rsidRPr="006C1D85">
        <w:rPr>
          <w:bCs/>
          <w:sz w:val="18"/>
          <w:szCs w:val="18"/>
          <w:lang w:val="fi-FI"/>
        </w:rPr>
        <w:t>enttiä</w:t>
      </w:r>
    </w:p>
    <w:p w:rsidR="005E04C1" w:rsidRPr="006C1D85" w:rsidRDefault="005E04C1" w:rsidP="00506C3F">
      <w:pPr>
        <w:tabs>
          <w:tab w:val="left" w:pos="1980"/>
          <w:tab w:val="left" w:pos="4860"/>
          <w:tab w:val="left" w:pos="6300"/>
        </w:tabs>
        <w:ind w:left="540" w:hanging="126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 xml:space="preserve">Juniorit </w:t>
      </w:r>
      <w:r w:rsidRPr="006C1D85">
        <w:rPr>
          <w:bCs/>
          <w:sz w:val="18"/>
          <w:szCs w:val="18"/>
          <w:lang w:val="fi-FI"/>
        </w:rPr>
        <w:tab/>
        <w:t>tytöt ja poja</w:t>
      </w:r>
      <w:r w:rsidR="00B14E6F" w:rsidRPr="006C1D85">
        <w:rPr>
          <w:bCs/>
          <w:sz w:val="18"/>
          <w:szCs w:val="18"/>
          <w:lang w:val="fi-FI"/>
        </w:rPr>
        <w:t>t</w:t>
      </w:r>
      <w:r w:rsidR="00B14E6F" w:rsidRPr="006C1D85">
        <w:rPr>
          <w:bCs/>
          <w:sz w:val="18"/>
          <w:szCs w:val="18"/>
          <w:lang w:val="fi-FI"/>
        </w:rPr>
        <w:tab/>
        <w:t>7</w:t>
      </w:r>
      <w:r w:rsidR="00CC34AE" w:rsidRPr="006C1D85">
        <w:rPr>
          <w:bCs/>
          <w:sz w:val="18"/>
          <w:szCs w:val="18"/>
          <w:lang w:val="fi-FI"/>
        </w:rPr>
        <w:t xml:space="preserve"> elementtiä</w:t>
      </w:r>
      <w:r w:rsidR="00CC34AE" w:rsidRPr="006C1D85">
        <w:rPr>
          <w:bCs/>
          <w:sz w:val="18"/>
          <w:szCs w:val="18"/>
          <w:lang w:val="fi-FI"/>
        </w:rPr>
        <w:tab/>
        <w:t>tytöt ja pojat</w:t>
      </w:r>
      <w:r w:rsidR="00CC34AE" w:rsidRPr="006C1D85">
        <w:rPr>
          <w:bCs/>
          <w:sz w:val="18"/>
          <w:szCs w:val="18"/>
          <w:lang w:val="fi-FI"/>
        </w:rPr>
        <w:tab/>
        <w:t>11</w:t>
      </w:r>
      <w:r w:rsidRPr="006C1D85">
        <w:rPr>
          <w:bCs/>
          <w:sz w:val="18"/>
          <w:szCs w:val="18"/>
          <w:lang w:val="fi-FI"/>
        </w:rPr>
        <w:t xml:space="preserve"> elementtiä</w:t>
      </w:r>
    </w:p>
    <w:p w:rsidR="005E04C1" w:rsidRPr="006C1D85" w:rsidRDefault="005E04C1" w:rsidP="00506C3F">
      <w:pPr>
        <w:tabs>
          <w:tab w:val="left" w:pos="2700"/>
          <w:tab w:val="left" w:pos="3960"/>
          <w:tab w:val="left" w:pos="4860"/>
          <w:tab w:val="left" w:pos="6300"/>
          <w:tab w:val="left" w:pos="8100"/>
        </w:tabs>
        <w:ind w:left="720" w:hanging="144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  <w:t>Noviisit</w:t>
      </w:r>
      <w:r w:rsidR="00506C3F" w:rsidRPr="006C1D85">
        <w:rPr>
          <w:bCs/>
          <w:sz w:val="18"/>
          <w:szCs w:val="18"/>
          <w:lang w:val="fi-FI"/>
        </w:rPr>
        <w:t xml:space="preserve"> </w:t>
      </w:r>
      <w:r w:rsidRPr="006C1D85">
        <w:rPr>
          <w:bCs/>
          <w:sz w:val="18"/>
          <w:szCs w:val="18"/>
          <w:lang w:val="fi-FI"/>
        </w:rPr>
        <w:t>tytöt</w:t>
      </w:r>
      <w:r w:rsidR="00B51D5E">
        <w:rPr>
          <w:bCs/>
          <w:sz w:val="18"/>
          <w:szCs w:val="18"/>
          <w:lang w:val="fi-FI"/>
        </w:rPr>
        <w:t xml:space="preserve"> </w:t>
      </w:r>
      <w:r w:rsidR="00B51D5E">
        <w:rPr>
          <w:bCs/>
          <w:sz w:val="18"/>
          <w:szCs w:val="18"/>
          <w:lang w:val="fi-FI"/>
        </w:rPr>
        <w:tab/>
        <w:t xml:space="preserve"> </w:t>
      </w:r>
      <w:r w:rsidR="00506C3F" w:rsidRPr="006C1D85">
        <w:rPr>
          <w:bCs/>
          <w:sz w:val="18"/>
          <w:szCs w:val="18"/>
          <w:lang w:val="fi-FI"/>
        </w:rPr>
        <w:t xml:space="preserve"> </w:t>
      </w:r>
      <w:r w:rsidR="00B51D5E">
        <w:rPr>
          <w:bCs/>
          <w:sz w:val="18"/>
          <w:szCs w:val="18"/>
          <w:lang w:val="fi-FI"/>
        </w:rPr>
        <w:t xml:space="preserve">9 </w:t>
      </w:r>
      <w:r w:rsidR="00506C3F" w:rsidRPr="006C1D85">
        <w:rPr>
          <w:bCs/>
          <w:sz w:val="18"/>
          <w:szCs w:val="18"/>
          <w:lang w:val="fi-FI"/>
        </w:rPr>
        <w:t>elementtiä</w:t>
      </w:r>
      <w:r w:rsidR="00B51D5E">
        <w:rPr>
          <w:bCs/>
          <w:sz w:val="18"/>
          <w:szCs w:val="18"/>
          <w:lang w:val="fi-FI"/>
        </w:rPr>
        <w:t xml:space="preserve">   pojat</w:t>
      </w:r>
      <w:r w:rsidR="00B51D5E">
        <w:rPr>
          <w:bCs/>
          <w:sz w:val="18"/>
          <w:szCs w:val="18"/>
          <w:lang w:val="fi-FI"/>
        </w:rPr>
        <w:tab/>
        <w:t>10</w:t>
      </w:r>
      <w:r w:rsidR="00B14E6F" w:rsidRPr="006C1D85">
        <w:rPr>
          <w:bCs/>
          <w:sz w:val="18"/>
          <w:szCs w:val="18"/>
          <w:lang w:val="fi-FI"/>
        </w:rPr>
        <w:t xml:space="preserve"> elementtiä</w:t>
      </w:r>
    </w:p>
    <w:p w:rsidR="005E04C1" w:rsidRPr="006C1D85" w:rsidRDefault="005E04C1" w:rsidP="00506C3F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  <w:t>Debytantit</w:t>
      </w:r>
      <w:r w:rsidRPr="006C1D85">
        <w:rPr>
          <w:bCs/>
          <w:sz w:val="18"/>
          <w:szCs w:val="18"/>
          <w:lang w:val="fi-FI"/>
        </w:rPr>
        <w:tab/>
        <w:t>tytöt</w:t>
      </w:r>
      <w:r w:rsidR="00B14E6F" w:rsidRPr="006C1D85">
        <w:rPr>
          <w:bCs/>
          <w:sz w:val="18"/>
          <w:szCs w:val="18"/>
          <w:lang w:val="fi-FI"/>
        </w:rPr>
        <w:t xml:space="preserve"> </w:t>
      </w:r>
      <w:r w:rsidR="00B14E6F" w:rsidRPr="006C1D85">
        <w:rPr>
          <w:bCs/>
          <w:sz w:val="18"/>
          <w:szCs w:val="18"/>
          <w:lang w:val="fi-FI"/>
        </w:rPr>
        <w:tab/>
      </w:r>
      <w:r w:rsidR="00B51D5E">
        <w:rPr>
          <w:bCs/>
          <w:sz w:val="18"/>
          <w:szCs w:val="18"/>
          <w:lang w:val="fi-FI"/>
        </w:rPr>
        <w:t xml:space="preserve">  9</w:t>
      </w:r>
      <w:r w:rsidR="00506C3F" w:rsidRPr="006C1D85">
        <w:rPr>
          <w:bCs/>
          <w:sz w:val="18"/>
          <w:szCs w:val="18"/>
          <w:lang w:val="fi-FI"/>
        </w:rPr>
        <w:t xml:space="preserve"> elem</w:t>
      </w:r>
      <w:r w:rsidR="00B14E6F" w:rsidRPr="006C1D85">
        <w:rPr>
          <w:bCs/>
          <w:sz w:val="18"/>
          <w:szCs w:val="18"/>
          <w:lang w:val="fi-FI"/>
        </w:rPr>
        <w:t xml:space="preserve">enttiä   </w:t>
      </w:r>
      <w:r w:rsidR="00506C3F" w:rsidRPr="006C1D85">
        <w:rPr>
          <w:bCs/>
          <w:sz w:val="18"/>
          <w:szCs w:val="18"/>
          <w:lang w:val="fi-FI"/>
        </w:rPr>
        <w:t>pojat</w:t>
      </w:r>
      <w:r w:rsidR="00506C3F" w:rsidRPr="006C1D85">
        <w:rPr>
          <w:bCs/>
          <w:sz w:val="18"/>
          <w:szCs w:val="18"/>
          <w:lang w:val="fi-FI"/>
        </w:rPr>
        <w:tab/>
        <w:t>1</w:t>
      </w:r>
      <w:r w:rsidR="00B14E6F" w:rsidRPr="006C1D85">
        <w:rPr>
          <w:bCs/>
          <w:sz w:val="18"/>
          <w:szCs w:val="18"/>
          <w:lang w:val="fi-FI"/>
        </w:rPr>
        <w:t>0</w:t>
      </w:r>
      <w:r w:rsidR="00506C3F" w:rsidRPr="006C1D85">
        <w:rPr>
          <w:bCs/>
          <w:sz w:val="18"/>
          <w:szCs w:val="18"/>
          <w:lang w:val="fi-FI"/>
        </w:rPr>
        <w:t xml:space="preserve"> elementtiä</w:t>
      </w:r>
    </w:p>
    <w:p w:rsidR="00506C3F" w:rsidRPr="006C1D85" w:rsidRDefault="00506C3F" w:rsidP="00506C3F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  <w:t>Aluejuniorit</w:t>
      </w:r>
      <w:r w:rsidR="006553CC" w:rsidRPr="006C1D85">
        <w:rPr>
          <w:bCs/>
          <w:sz w:val="18"/>
          <w:szCs w:val="18"/>
          <w:lang w:val="fi-FI"/>
        </w:rPr>
        <w:t xml:space="preserve">, -noviisit ja -debytantit </w:t>
      </w:r>
      <w:r w:rsidRPr="006C1D85">
        <w:rPr>
          <w:bCs/>
          <w:sz w:val="18"/>
          <w:szCs w:val="18"/>
          <w:lang w:val="fi-FI"/>
        </w:rPr>
        <w:t>tytöt ja pojat</w:t>
      </w:r>
      <w:r w:rsidRPr="006C1D85">
        <w:rPr>
          <w:bCs/>
          <w:sz w:val="18"/>
          <w:szCs w:val="18"/>
          <w:lang w:val="fi-FI"/>
        </w:rPr>
        <w:tab/>
      </w:r>
      <w:r w:rsidR="00B51D5E">
        <w:rPr>
          <w:bCs/>
          <w:sz w:val="18"/>
          <w:szCs w:val="18"/>
          <w:lang w:val="fi-FI"/>
        </w:rPr>
        <w:t xml:space="preserve">  9</w:t>
      </w:r>
      <w:r w:rsidR="00A67D76" w:rsidRPr="006C1D85">
        <w:rPr>
          <w:bCs/>
          <w:sz w:val="18"/>
          <w:szCs w:val="18"/>
          <w:lang w:val="fi-FI"/>
        </w:rPr>
        <w:t xml:space="preserve"> elementtiä</w:t>
      </w:r>
    </w:p>
    <w:p w:rsidR="00A67D76" w:rsidRPr="006C1D85" w:rsidRDefault="00B51D5E" w:rsidP="00506C3F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bCs/>
          <w:sz w:val="18"/>
          <w:szCs w:val="18"/>
          <w:lang w:val="fi-FI"/>
        </w:rPr>
      </w:pPr>
      <w:r>
        <w:rPr>
          <w:bCs/>
          <w:sz w:val="18"/>
          <w:szCs w:val="18"/>
          <w:lang w:val="fi-FI"/>
        </w:rPr>
        <w:tab/>
      </w:r>
      <w:r>
        <w:rPr>
          <w:bCs/>
          <w:sz w:val="18"/>
          <w:szCs w:val="18"/>
          <w:lang w:val="fi-FI"/>
        </w:rPr>
        <w:tab/>
      </w:r>
      <w:r>
        <w:rPr>
          <w:bCs/>
          <w:sz w:val="18"/>
          <w:szCs w:val="18"/>
          <w:lang w:val="fi-FI"/>
        </w:rPr>
        <w:tab/>
        <w:t>Silmut</w:t>
      </w:r>
      <w:r>
        <w:rPr>
          <w:bCs/>
          <w:sz w:val="18"/>
          <w:szCs w:val="18"/>
          <w:lang w:val="fi-FI"/>
        </w:rPr>
        <w:tab/>
        <w:t>tytöt ja pojat</w:t>
      </w:r>
      <w:r>
        <w:rPr>
          <w:bCs/>
          <w:sz w:val="18"/>
          <w:szCs w:val="18"/>
          <w:lang w:val="fi-FI"/>
        </w:rPr>
        <w:tab/>
        <w:t xml:space="preserve">  8 elementtiä ja vaakaliu'ut</w:t>
      </w:r>
    </w:p>
    <w:p w:rsidR="00327A1B" w:rsidRPr="00A67D76" w:rsidRDefault="00327A1B">
      <w:pPr>
        <w:rPr>
          <w:sz w:val="8"/>
          <w:szCs w:val="8"/>
          <w:lang w:val="fi-FI"/>
        </w:rPr>
      </w:pP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9B62DB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Default="009B62DB" w:rsidP="00A67D76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Seura:</w:t>
            </w:r>
            <w:r>
              <w:rPr>
                <w:b/>
                <w:sz w:val="18"/>
                <w:lang w:val="fi-FI"/>
              </w:rPr>
              <w:tab/>
            </w:r>
            <w:bookmarkStart w:id="1" w:name="Text58"/>
            <w:r w:rsidRPr="00060439">
              <w:rPr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60439">
              <w:rPr>
                <w:b/>
                <w:szCs w:val="22"/>
                <w:lang w:val="fi-FI"/>
              </w:rPr>
              <w:instrText xml:space="preserve"> FORMTEXT </w:instrText>
            </w:r>
            <w:r w:rsidRPr="00060439">
              <w:rPr>
                <w:b/>
                <w:szCs w:val="22"/>
              </w:rPr>
            </w:r>
            <w:r w:rsidRPr="00060439">
              <w:rPr>
                <w:b/>
                <w:szCs w:val="22"/>
              </w:rPr>
              <w:fldChar w:fldCharType="separate"/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szCs w:val="22"/>
              </w:rPr>
              <w:fldChar w:fldCharType="end"/>
            </w:r>
            <w:bookmarkEnd w:id="1"/>
          </w:p>
        </w:tc>
      </w:tr>
      <w:tr w:rsidR="009B62DB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Default="009B62DB" w:rsidP="00A67D76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Sarja:</w:t>
            </w:r>
            <w:r>
              <w:rPr>
                <w:sz w:val="18"/>
                <w:lang w:val="fi-FI"/>
              </w:rPr>
              <w:t xml:space="preserve"> </w:t>
            </w:r>
            <w:r>
              <w:rPr>
                <w:sz w:val="18"/>
                <w:lang w:val="fi-FI"/>
              </w:rPr>
              <w:tab/>
            </w:r>
            <w:r w:rsidR="00F66801" w:rsidRPr="00060439">
              <w:rPr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F66801" w:rsidRPr="00060439">
              <w:rPr>
                <w:b/>
                <w:szCs w:val="22"/>
                <w:lang w:val="fi-FI"/>
              </w:rPr>
              <w:instrText xml:space="preserve"> FORMTEXT </w:instrText>
            </w:r>
            <w:r w:rsidR="00F66801" w:rsidRPr="00060439">
              <w:rPr>
                <w:b/>
                <w:szCs w:val="22"/>
              </w:rPr>
            </w:r>
            <w:r w:rsidR="00F66801" w:rsidRPr="00060439">
              <w:rPr>
                <w:b/>
                <w:szCs w:val="22"/>
              </w:rPr>
              <w:fldChar w:fldCharType="separate"/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szCs w:val="22"/>
              </w:rPr>
              <w:fldChar w:fldCharType="end"/>
            </w:r>
          </w:p>
        </w:tc>
      </w:tr>
      <w:tr w:rsidR="009B62DB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Default="009B62DB" w:rsidP="00A67D76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Kilpailija</w:t>
            </w:r>
            <w:r w:rsidR="00A67D76">
              <w:rPr>
                <w:sz w:val="18"/>
                <w:lang w:val="fi-FI"/>
              </w:rPr>
              <w:tab/>
            </w:r>
            <w:r w:rsidR="00A67D76" w:rsidRPr="00060439">
              <w:rPr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67D76" w:rsidRPr="00060439">
              <w:rPr>
                <w:b/>
                <w:szCs w:val="22"/>
                <w:lang w:val="fi-FI"/>
              </w:rPr>
              <w:instrText xml:space="preserve"> FORMTEXT </w:instrText>
            </w:r>
            <w:r w:rsidR="00A67D76" w:rsidRPr="00060439">
              <w:rPr>
                <w:b/>
                <w:szCs w:val="22"/>
              </w:rPr>
            </w:r>
            <w:r w:rsidR="00A67D76" w:rsidRPr="00060439">
              <w:rPr>
                <w:b/>
                <w:szCs w:val="22"/>
              </w:rPr>
              <w:fldChar w:fldCharType="separate"/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szCs w:val="22"/>
              </w:rPr>
              <w:fldChar w:fldCharType="end"/>
            </w:r>
          </w:p>
        </w:tc>
      </w:tr>
      <w:tr w:rsidR="009B62DB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Default="009B62DB" w:rsidP="00A67D76">
            <w:pPr>
              <w:ind w:left="2951" w:hanging="2951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Musiikki</w:t>
            </w:r>
            <w:r w:rsidR="00A67D76">
              <w:rPr>
                <w:b/>
                <w:sz w:val="18"/>
                <w:lang w:val="fi-FI"/>
              </w:rPr>
              <w:t xml:space="preserve"> (teema) – lyhytohjelma:</w:t>
            </w:r>
            <w:r w:rsidR="00A67D76">
              <w:rPr>
                <w:sz w:val="18"/>
                <w:lang w:val="fi-FI"/>
              </w:rPr>
              <w:tab/>
            </w:r>
            <w:r w:rsidR="00A67D76" w:rsidRPr="00060439">
              <w:rPr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67D76" w:rsidRPr="00060439">
              <w:rPr>
                <w:b/>
                <w:szCs w:val="22"/>
                <w:lang w:val="fi-FI"/>
              </w:rPr>
              <w:instrText xml:space="preserve"> FORMTEXT </w:instrText>
            </w:r>
            <w:r w:rsidR="00A67D76" w:rsidRPr="00060439">
              <w:rPr>
                <w:b/>
                <w:szCs w:val="22"/>
              </w:rPr>
            </w:r>
            <w:r w:rsidR="00A67D76" w:rsidRPr="00060439">
              <w:rPr>
                <w:b/>
                <w:szCs w:val="22"/>
              </w:rPr>
              <w:fldChar w:fldCharType="separate"/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szCs w:val="22"/>
              </w:rPr>
              <w:fldChar w:fldCharType="end"/>
            </w:r>
          </w:p>
        </w:tc>
      </w:tr>
      <w:tr w:rsidR="009B62DB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Default="009B62DB" w:rsidP="00A67D76">
            <w:pPr>
              <w:ind w:left="2951" w:hanging="2951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 xml:space="preserve">Musiikki </w:t>
            </w:r>
            <w:r w:rsidR="00A67D76">
              <w:rPr>
                <w:b/>
                <w:sz w:val="18"/>
                <w:lang w:val="fi-FI"/>
              </w:rPr>
              <w:t>(teema) – vapaaohjelma:</w:t>
            </w:r>
            <w:r w:rsidR="00A67D76">
              <w:rPr>
                <w:sz w:val="18"/>
                <w:lang w:val="fi-FI"/>
              </w:rPr>
              <w:t xml:space="preserve"> </w:t>
            </w:r>
            <w:r w:rsidR="00A67D76">
              <w:rPr>
                <w:sz w:val="18"/>
                <w:lang w:val="fi-FI"/>
              </w:rPr>
              <w:tab/>
            </w:r>
            <w:r w:rsidRPr="00C52C75">
              <w:rPr>
                <w:b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52C75">
              <w:rPr>
                <w:b/>
                <w:szCs w:val="22"/>
                <w:lang w:val="fi-FI"/>
              </w:rPr>
              <w:instrText xml:space="preserve"> FORMTEXT </w:instrText>
            </w:r>
            <w:r w:rsidRPr="00C52C75">
              <w:rPr>
                <w:b/>
                <w:szCs w:val="22"/>
              </w:rPr>
            </w:r>
            <w:r w:rsidRPr="00C52C75">
              <w:rPr>
                <w:b/>
                <w:szCs w:val="22"/>
              </w:rPr>
              <w:fldChar w:fldCharType="separate"/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szCs w:val="22"/>
              </w:rPr>
              <w:fldChar w:fldCharType="end"/>
            </w:r>
          </w:p>
        </w:tc>
      </w:tr>
    </w:tbl>
    <w:p w:rsidR="009B62DB" w:rsidRDefault="009B62DB">
      <w:pPr>
        <w:rPr>
          <w:sz w:val="10"/>
          <w:lang w:val="fi-FI"/>
        </w:rPr>
      </w:pP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589"/>
      </w:tblGrid>
      <w:tr w:rsidR="007F47AF" w:rsidRPr="00465B44" w:rsidTr="004B1A18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aika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7F47AF" w:rsidRPr="00465B44" w:rsidRDefault="007F47AF" w:rsidP="007F47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Elementit lyhytohjelma/</w:t>
            </w:r>
            <w:r w:rsidR="00B51D5E">
              <w:rPr>
                <w:b/>
                <w:lang w:val="en-GB"/>
              </w:rPr>
              <w:t>lyhyt</w:t>
            </w:r>
            <w:r>
              <w:rPr>
                <w:b/>
                <w:lang w:val="en-GB"/>
              </w:rPr>
              <w:t>tanssi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aika</w:t>
            </w: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7F47AF" w:rsidRPr="00465B44" w:rsidRDefault="007F47AF" w:rsidP="007F47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Elementit vapaaluistelu/vapaatanssi</w:t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2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F47AF" w:rsidRPr="00465B44" w:rsidTr="004B1A18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7AF" w:rsidRPr="00465B44" w:rsidRDefault="007F47AF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7F47AF" w:rsidRDefault="007F47AF">
      <w:pPr>
        <w:rPr>
          <w:sz w:val="10"/>
          <w:lang w:val="fi-FI"/>
        </w:rPr>
      </w:pPr>
    </w:p>
    <w:p w:rsidR="007F47AF" w:rsidRDefault="007F47AF">
      <w:pPr>
        <w:rPr>
          <w:sz w:val="10"/>
          <w:lang w:val="fi-FI"/>
        </w:rPr>
      </w:pPr>
    </w:p>
    <w:p w:rsidR="00060439" w:rsidRPr="009D34F0" w:rsidRDefault="00060439" w:rsidP="00060439">
      <w:pPr>
        <w:tabs>
          <w:tab w:val="left" w:pos="9360"/>
        </w:tabs>
        <w:ind w:left="2700" w:right="-81" w:hanging="2700"/>
        <w:rPr>
          <w:u w:val="single"/>
          <w:lang w:val="fi-FI"/>
        </w:rPr>
      </w:pPr>
      <w:r w:rsidRPr="009D34F0">
        <w:rPr>
          <w:sz w:val="18"/>
          <w:lang w:val="fi-FI"/>
        </w:rPr>
        <w:t>Päivämäärä, allekirjoitus</w:t>
      </w:r>
      <w:r w:rsidRPr="009D34F0">
        <w:rPr>
          <w:sz w:val="18"/>
          <w:lang w:val="fi-FI"/>
        </w:rPr>
        <w:tab/>
      </w:r>
      <w:r w:rsidRPr="00060439">
        <w:rPr>
          <w:u w:val="single"/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9D34F0">
        <w:rPr>
          <w:u w:val="single"/>
          <w:lang w:val="fi-FI"/>
        </w:rPr>
        <w:instrText xml:space="preserve"> FORMTEXT </w:instrText>
      </w:r>
      <w:r w:rsidRPr="00060439">
        <w:rPr>
          <w:u w:val="single"/>
          <w:lang w:val="en-GB"/>
        </w:rPr>
      </w:r>
      <w:r w:rsidRPr="00060439">
        <w:rPr>
          <w:u w:val="single"/>
          <w:lang w:val="en-GB"/>
        </w:rPr>
        <w:fldChar w:fldCharType="separate"/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u w:val="single"/>
          <w:lang w:val="en-GB"/>
        </w:rPr>
        <w:fldChar w:fldCharType="end"/>
      </w:r>
      <w:r w:rsidRPr="009D34F0">
        <w:rPr>
          <w:u w:val="single"/>
          <w:lang w:val="fi-FI"/>
        </w:rPr>
        <w:tab/>
      </w:r>
    </w:p>
    <w:p w:rsidR="00AA3B8F" w:rsidRPr="009D34F0" w:rsidRDefault="00AA3B8F" w:rsidP="00060439">
      <w:pPr>
        <w:tabs>
          <w:tab w:val="left" w:pos="9360"/>
        </w:tabs>
        <w:ind w:left="2700" w:right="-81" w:hanging="2700"/>
        <w:rPr>
          <w:sz w:val="8"/>
          <w:szCs w:val="8"/>
          <w:u w:val="single"/>
          <w:lang w:val="fi-FI"/>
        </w:rPr>
      </w:pPr>
    </w:p>
    <w:p w:rsidR="00AA3B8F" w:rsidRPr="009D34F0" w:rsidRDefault="00AA3B8F" w:rsidP="00AA3B8F">
      <w:pPr>
        <w:ind w:left="4860" w:hanging="4152"/>
        <w:rPr>
          <w:sz w:val="18"/>
          <w:lang w:val="fi-FI"/>
        </w:rPr>
      </w:pPr>
    </w:p>
    <w:p w:rsidR="00AA3B8F" w:rsidRPr="009D34F0" w:rsidRDefault="00BF1A2E" w:rsidP="00BF1A2E">
      <w:pPr>
        <w:ind w:left="2694" w:hanging="2694"/>
        <w:rPr>
          <w:sz w:val="18"/>
          <w:lang w:val="fi-FI"/>
        </w:rPr>
      </w:pPr>
      <w:r>
        <w:rPr>
          <w:sz w:val="18"/>
          <w:lang w:val="fi-FI"/>
        </w:rPr>
        <w:t xml:space="preserve">palautus: </w:t>
      </w:r>
      <w:r>
        <w:rPr>
          <w:sz w:val="18"/>
          <w:lang w:val="fi-FI"/>
        </w:rPr>
        <w:tab/>
      </w:r>
      <w:r w:rsidRPr="007E4A86">
        <w:rPr>
          <w:sz w:val="18"/>
          <w:bdr w:val="single" w:sz="4" w:space="0" w:color="auto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4" w:name="Teksti2"/>
      <w:r w:rsidRPr="00BF1A2E">
        <w:rPr>
          <w:sz w:val="18"/>
          <w:bdr w:val="single" w:sz="4" w:space="0" w:color="auto"/>
          <w:lang w:val="fi-FI"/>
        </w:rPr>
        <w:instrText xml:space="preserve"> FORMTEXT </w:instrText>
      </w:r>
      <w:r w:rsidRPr="007E4A86">
        <w:rPr>
          <w:sz w:val="18"/>
          <w:bdr w:val="single" w:sz="4" w:space="0" w:color="auto"/>
          <w:lang w:val="en-GB"/>
        </w:rPr>
      </w:r>
      <w:r w:rsidRPr="007E4A86">
        <w:rPr>
          <w:sz w:val="18"/>
          <w:bdr w:val="single" w:sz="4" w:space="0" w:color="auto"/>
          <w:lang w:val="en-GB"/>
        </w:rPr>
        <w:fldChar w:fldCharType="separate"/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sz w:val="18"/>
          <w:bdr w:val="single" w:sz="4" w:space="0" w:color="auto"/>
          <w:lang w:val="en-GB"/>
        </w:rPr>
        <w:fldChar w:fldCharType="end"/>
      </w:r>
      <w:bookmarkEnd w:id="4"/>
    </w:p>
    <w:sectPr w:rsidR="00AA3B8F" w:rsidRPr="009D34F0"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CF" w:rsidRDefault="007F23CF">
      <w:r>
        <w:separator/>
      </w:r>
    </w:p>
  </w:endnote>
  <w:endnote w:type="continuationSeparator" w:id="0">
    <w:p w:rsidR="007F23CF" w:rsidRDefault="007F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CF" w:rsidRDefault="007F23CF">
      <w:r>
        <w:separator/>
      </w:r>
    </w:p>
  </w:footnote>
  <w:footnote w:type="continuationSeparator" w:id="0">
    <w:p w:rsidR="007F23CF" w:rsidRDefault="007F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02D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1C"/>
    <w:rsid w:val="00026953"/>
    <w:rsid w:val="00060439"/>
    <w:rsid w:val="00112589"/>
    <w:rsid w:val="00115C31"/>
    <w:rsid w:val="001512B5"/>
    <w:rsid w:val="0016579A"/>
    <w:rsid w:val="001677C9"/>
    <w:rsid w:val="001A2E5D"/>
    <w:rsid w:val="001E124F"/>
    <w:rsid w:val="0024720F"/>
    <w:rsid w:val="002524E0"/>
    <w:rsid w:val="002648C5"/>
    <w:rsid w:val="002F0805"/>
    <w:rsid w:val="00304BA0"/>
    <w:rsid w:val="00327A1B"/>
    <w:rsid w:val="003B241C"/>
    <w:rsid w:val="003C4ED1"/>
    <w:rsid w:val="00426634"/>
    <w:rsid w:val="004B1A18"/>
    <w:rsid w:val="004D70B8"/>
    <w:rsid w:val="004F31CC"/>
    <w:rsid w:val="0050350F"/>
    <w:rsid w:val="00506C3F"/>
    <w:rsid w:val="00557B84"/>
    <w:rsid w:val="005E04C1"/>
    <w:rsid w:val="006553CC"/>
    <w:rsid w:val="006B4D06"/>
    <w:rsid w:val="006C1D85"/>
    <w:rsid w:val="006E2A34"/>
    <w:rsid w:val="00716274"/>
    <w:rsid w:val="0078155F"/>
    <w:rsid w:val="007E4A86"/>
    <w:rsid w:val="007F23CF"/>
    <w:rsid w:val="007F47AF"/>
    <w:rsid w:val="00802EFE"/>
    <w:rsid w:val="00832056"/>
    <w:rsid w:val="00850DF7"/>
    <w:rsid w:val="00871901"/>
    <w:rsid w:val="00887BB6"/>
    <w:rsid w:val="008D5895"/>
    <w:rsid w:val="00951724"/>
    <w:rsid w:val="00996266"/>
    <w:rsid w:val="009B2744"/>
    <w:rsid w:val="009B62DB"/>
    <w:rsid w:val="009D34F0"/>
    <w:rsid w:val="00A00077"/>
    <w:rsid w:val="00A040A1"/>
    <w:rsid w:val="00A67D76"/>
    <w:rsid w:val="00AA3B8F"/>
    <w:rsid w:val="00AB6BDC"/>
    <w:rsid w:val="00AC22E6"/>
    <w:rsid w:val="00AD3FBB"/>
    <w:rsid w:val="00AE2FD3"/>
    <w:rsid w:val="00B14E6F"/>
    <w:rsid w:val="00B34163"/>
    <w:rsid w:val="00B42A14"/>
    <w:rsid w:val="00B51D5E"/>
    <w:rsid w:val="00B7041E"/>
    <w:rsid w:val="00BD121C"/>
    <w:rsid w:val="00BE7F5D"/>
    <w:rsid w:val="00BF1A2E"/>
    <w:rsid w:val="00C52C75"/>
    <w:rsid w:val="00C572BE"/>
    <w:rsid w:val="00CC34AE"/>
    <w:rsid w:val="00CE55D9"/>
    <w:rsid w:val="00D01B14"/>
    <w:rsid w:val="00DE13E1"/>
    <w:rsid w:val="00E54193"/>
    <w:rsid w:val="00E66A81"/>
    <w:rsid w:val="00EC70BB"/>
    <w:rsid w:val="00F66801"/>
    <w:rsid w:val="00F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ACA5D2-6ADD-48B2-96E8-17DAE9BD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  <w:lang w:val="de-DE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Pr>
      <w:rFonts w:ascii="Tahoma" w:hAnsi="Tahoma"/>
      <w:sz w:val="16"/>
    </w:rPr>
  </w:style>
  <w:style w:type="paragraph" w:styleId="Seliteteksti">
    <w:name w:val="Balloon Text"/>
    <w:basedOn w:val="Normaali"/>
    <w:semiHidden/>
    <w:rsid w:val="0099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166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Kreivi Hanna-Riikka</cp:lastModifiedBy>
  <cp:revision>2</cp:revision>
  <cp:lastPrinted>2008-08-29T13:48:00Z</cp:lastPrinted>
  <dcterms:created xsi:type="dcterms:W3CDTF">2019-10-28T12:19:00Z</dcterms:created>
  <dcterms:modified xsi:type="dcterms:W3CDTF">2019-10-28T12:19:00Z</dcterms:modified>
</cp:coreProperties>
</file>